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80" w:rsidRPr="00305C8B" w:rsidRDefault="00F11E58">
      <w:pPr>
        <w:rPr>
          <w:rFonts w:ascii="Century Gothic" w:hAnsi="Century Gothic"/>
          <w:b/>
          <w:sz w:val="24"/>
          <w:u w:val="single"/>
        </w:rPr>
      </w:pPr>
      <w:r w:rsidRPr="00305C8B">
        <w:rPr>
          <w:rFonts w:ascii="Century Gothic" w:hAnsi="Century Gothic"/>
          <w:b/>
          <w:sz w:val="24"/>
          <w:u w:val="single"/>
        </w:rPr>
        <w:t>Drought SDME</w:t>
      </w:r>
    </w:p>
    <w:p w:rsidR="00BC37B9" w:rsidRPr="00305C8B" w:rsidRDefault="0052704A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>1. Use resource 1 in the resource booklet.</w:t>
      </w:r>
    </w:p>
    <w:p w:rsidR="0052704A" w:rsidRPr="00305C8B" w:rsidRDefault="0052704A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>a) Describe the distribution of drought areas across the world [2]</w:t>
      </w:r>
    </w:p>
    <w:p w:rsidR="0052704A" w:rsidRPr="00305C8B" w:rsidRDefault="0052704A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>b) Explain one physical and one human cause of drought [4]</w:t>
      </w:r>
    </w:p>
    <w:p w:rsidR="0052704A" w:rsidRPr="00305C8B" w:rsidRDefault="0052704A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 xml:space="preserve">2. Use resource 2 in the resource booklet. </w:t>
      </w:r>
      <w:r w:rsidR="00C915F5" w:rsidRPr="00305C8B">
        <w:rPr>
          <w:rFonts w:ascii="Century Gothic" w:hAnsi="Century Gothic"/>
          <w:sz w:val="24"/>
        </w:rPr>
        <w:t>Identify TWO main causes of drought and give reasons for your choice. [4]</w:t>
      </w:r>
    </w:p>
    <w:p w:rsidR="00C915F5" w:rsidRPr="00305C8B" w:rsidRDefault="00C915F5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>3. Use resource 3 in the resource booklet. “Drought affects LEDC’s more than MEDC’s” using the photos provided do you agree with this statement? [6]</w:t>
      </w:r>
    </w:p>
    <w:p w:rsidR="00C915F5" w:rsidRPr="00305C8B" w:rsidRDefault="00C915F5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 xml:space="preserve">4. </w:t>
      </w:r>
      <w:r w:rsidR="00927FD2" w:rsidRPr="00305C8B">
        <w:rPr>
          <w:rFonts w:ascii="Century Gothic" w:hAnsi="Century Gothic"/>
          <w:sz w:val="24"/>
        </w:rPr>
        <w:t>Using resource 4. Explain the similarities and differences between the drought in Australia and Ethiopia</w:t>
      </w:r>
      <w:r w:rsidR="00F11E58" w:rsidRPr="00305C8B">
        <w:rPr>
          <w:rFonts w:ascii="Century Gothic" w:hAnsi="Century Gothic"/>
          <w:sz w:val="24"/>
        </w:rPr>
        <w:t>. [4</w:t>
      </w:r>
      <w:r w:rsidR="00927FD2" w:rsidRPr="00305C8B">
        <w:rPr>
          <w:rFonts w:ascii="Century Gothic" w:hAnsi="Century Gothic"/>
          <w:sz w:val="24"/>
        </w:rPr>
        <w:t>]</w:t>
      </w:r>
    </w:p>
    <w:p w:rsidR="00927FD2" w:rsidRPr="00305C8B" w:rsidRDefault="00927FD2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 xml:space="preserve">5. Using Resource 5, select </w:t>
      </w:r>
      <w:r w:rsidRPr="00305C8B">
        <w:rPr>
          <w:rFonts w:ascii="Century Gothic" w:hAnsi="Century Gothic"/>
          <w:b/>
          <w:sz w:val="24"/>
        </w:rPr>
        <w:t>TWO</w:t>
      </w:r>
      <w:r w:rsidRPr="00305C8B">
        <w:rPr>
          <w:rFonts w:ascii="Century Gothic" w:hAnsi="Century Gothic"/>
          <w:sz w:val="24"/>
        </w:rPr>
        <w:t xml:space="preserve"> of the drought response methods and explain </w:t>
      </w:r>
      <w:r w:rsidR="00317980" w:rsidRPr="00305C8B">
        <w:rPr>
          <w:rFonts w:ascii="Century Gothic" w:hAnsi="Century Gothic"/>
          <w:sz w:val="24"/>
        </w:rPr>
        <w:t>why you consider them to be the most sustainable options. [4]</w:t>
      </w:r>
    </w:p>
    <w:p w:rsidR="00317980" w:rsidRPr="00305C8B" w:rsidRDefault="00317980" w:rsidP="00317980">
      <w:pPr>
        <w:pStyle w:val="Default"/>
        <w:rPr>
          <w:rFonts w:ascii="Century Gothic" w:hAnsi="Century Gothic"/>
          <w:sz w:val="28"/>
        </w:rPr>
      </w:pPr>
      <w:r w:rsidRPr="00305C8B">
        <w:rPr>
          <w:rFonts w:ascii="Century Gothic" w:hAnsi="Century Gothic"/>
          <w:sz w:val="28"/>
        </w:rPr>
        <w:t xml:space="preserve">6. </w:t>
      </w:r>
      <w:r w:rsidRPr="00305C8B">
        <w:rPr>
          <w:rFonts w:ascii="Century Gothic" w:hAnsi="Century Gothic"/>
          <w:szCs w:val="22"/>
        </w:rPr>
        <w:t xml:space="preserve">Use </w:t>
      </w:r>
      <w:r w:rsidRPr="00305C8B">
        <w:rPr>
          <w:rFonts w:ascii="Century Gothic" w:hAnsi="Century Gothic"/>
          <w:b/>
          <w:bCs/>
          <w:szCs w:val="22"/>
        </w:rPr>
        <w:t xml:space="preserve">Resources 6, 7, 8 &amp; </w:t>
      </w:r>
      <w:proofErr w:type="gramStart"/>
      <w:r w:rsidRPr="00305C8B">
        <w:rPr>
          <w:rFonts w:ascii="Century Gothic" w:hAnsi="Century Gothic"/>
          <w:b/>
          <w:bCs/>
          <w:szCs w:val="22"/>
        </w:rPr>
        <w:t xml:space="preserve">9  </w:t>
      </w:r>
      <w:r w:rsidRPr="00305C8B">
        <w:rPr>
          <w:rFonts w:ascii="Century Gothic" w:hAnsi="Century Gothic"/>
          <w:szCs w:val="22"/>
        </w:rPr>
        <w:t>in</w:t>
      </w:r>
      <w:proofErr w:type="gramEnd"/>
      <w:r w:rsidRPr="00305C8B">
        <w:rPr>
          <w:rFonts w:ascii="Century Gothic" w:hAnsi="Century Gothic"/>
          <w:szCs w:val="22"/>
        </w:rPr>
        <w:t xml:space="preserve"> the Resource Booklet and your own knowledge. California suffers from drought on a regular basis. This is creating many problems for the stakeholders in California.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>The state of California needs to find a sustainable solution to the problems caused by these regular droughts.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 xml:space="preserve">There are </w:t>
      </w:r>
      <w:r w:rsidRPr="00305C8B">
        <w:rPr>
          <w:rFonts w:ascii="Century Gothic" w:hAnsi="Century Gothic"/>
          <w:b/>
          <w:bCs/>
          <w:szCs w:val="22"/>
        </w:rPr>
        <w:t xml:space="preserve">four </w:t>
      </w:r>
      <w:r w:rsidRPr="00305C8B">
        <w:rPr>
          <w:rFonts w:ascii="Century Gothic" w:hAnsi="Century Gothic"/>
          <w:szCs w:val="22"/>
        </w:rPr>
        <w:t xml:space="preserve">possible options to choose from: 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b/>
          <w:bCs/>
          <w:szCs w:val="22"/>
        </w:rPr>
        <w:t xml:space="preserve">Option 1 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>Build more water storage reservoirs and recharge basins in order to store more water for times when rainfall is lower.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b/>
          <w:bCs/>
          <w:szCs w:val="22"/>
        </w:rPr>
        <w:t xml:space="preserve">Option 2 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>Reduce the allocations of water for the stakeholders in California – farmers, golf courses, industries, home owners.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b/>
          <w:bCs/>
          <w:szCs w:val="22"/>
        </w:rPr>
        <w:t xml:space="preserve">Option 3 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>Develop new desalinisation plants along the coast to provide more fresh water.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b/>
          <w:bCs/>
          <w:szCs w:val="22"/>
        </w:rPr>
        <w:t xml:space="preserve">Option 4 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>Introduce strict drought regulations including hosepipe bans, filling of swimming pools, washing cars, sprinklers etc.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b/>
          <w:bCs/>
          <w:szCs w:val="22"/>
        </w:rPr>
        <w:t xml:space="preserve">Task </w:t>
      </w:r>
    </w:p>
    <w:p w:rsidR="00317980" w:rsidRPr="00305C8B" w:rsidRDefault="00317980" w:rsidP="00317980">
      <w:pPr>
        <w:pStyle w:val="Default"/>
        <w:spacing w:before="160" w:after="160"/>
        <w:ind w:right="68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 xml:space="preserve">Choose </w:t>
      </w:r>
      <w:r w:rsidRPr="00305C8B">
        <w:rPr>
          <w:rFonts w:ascii="Century Gothic" w:hAnsi="Century Gothic"/>
          <w:b/>
          <w:bCs/>
          <w:szCs w:val="22"/>
        </w:rPr>
        <w:t xml:space="preserve">one </w:t>
      </w:r>
      <w:r w:rsidRPr="00305C8B">
        <w:rPr>
          <w:rFonts w:ascii="Century Gothic" w:hAnsi="Century Gothic"/>
          <w:szCs w:val="22"/>
        </w:rPr>
        <w:t xml:space="preserve">of the above options. </w:t>
      </w:r>
    </w:p>
    <w:p w:rsidR="00317980" w:rsidRPr="00305C8B" w:rsidRDefault="00317980" w:rsidP="00317980">
      <w:pPr>
        <w:pStyle w:val="Default"/>
        <w:spacing w:before="160" w:after="160"/>
        <w:ind w:left="1400" w:hanging="36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 xml:space="preserve">• Give </w:t>
      </w:r>
      <w:r w:rsidRPr="00305C8B">
        <w:rPr>
          <w:rFonts w:ascii="Century Gothic" w:hAnsi="Century Gothic"/>
          <w:b/>
          <w:bCs/>
          <w:szCs w:val="22"/>
        </w:rPr>
        <w:t xml:space="preserve">two </w:t>
      </w:r>
      <w:r w:rsidRPr="00305C8B">
        <w:rPr>
          <w:rFonts w:ascii="Century Gothic" w:hAnsi="Century Gothic"/>
          <w:szCs w:val="22"/>
        </w:rPr>
        <w:t xml:space="preserve">reasons to explain why you think this would be the best option to provide California with a sustainable solution to its drought problems. </w:t>
      </w:r>
      <w:bookmarkStart w:id="0" w:name="_GoBack"/>
      <w:bookmarkEnd w:id="0"/>
    </w:p>
    <w:p w:rsidR="00317980" w:rsidRPr="00305C8B" w:rsidRDefault="00317980" w:rsidP="00317980">
      <w:pPr>
        <w:pStyle w:val="Default"/>
        <w:spacing w:before="160" w:after="160"/>
        <w:ind w:left="1400" w:hanging="36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 xml:space="preserve">• State your reasons for not choosing each of the other </w:t>
      </w:r>
      <w:r w:rsidRPr="00305C8B">
        <w:rPr>
          <w:rFonts w:ascii="Century Gothic" w:hAnsi="Century Gothic"/>
          <w:b/>
          <w:bCs/>
          <w:szCs w:val="22"/>
        </w:rPr>
        <w:t xml:space="preserve">three </w:t>
      </w:r>
      <w:r w:rsidRPr="00305C8B">
        <w:rPr>
          <w:rFonts w:ascii="Century Gothic" w:hAnsi="Century Gothic"/>
          <w:szCs w:val="22"/>
        </w:rPr>
        <w:t xml:space="preserve">options. </w:t>
      </w:r>
    </w:p>
    <w:p w:rsidR="00317980" w:rsidRPr="00305C8B" w:rsidRDefault="00317980" w:rsidP="00317980">
      <w:pPr>
        <w:pStyle w:val="Default"/>
        <w:spacing w:before="160" w:after="160"/>
        <w:ind w:left="1400" w:hanging="36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 xml:space="preserve">• Explain why your choice might not please everyone in California. </w:t>
      </w:r>
    </w:p>
    <w:p w:rsidR="00317980" w:rsidRPr="00305C8B" w:rsidRDefault="00317980" w:rsidP="00317980">
      <w:pPr>
        <w:pStyle w:val="Default"/>
        <w:spacing w:before="160" w:after="160"/>
        <w:ind w:left="1400" w:hanging="360"/>
        <w:jc w:val="both"/>
        <w:rPr>
          <w:rFonts w:ascii="Century Gothic" w:hAnsi="Century Gothic"/>
          <w:szCs w:val="22"/>
        </w:rPr>
      </w:pPr>
      <w:r w:rsidRPr="00305C8B">
        <w:rPr>
          <w:rFonts w:ascii="Century Gothic" w:hAnsi="Century Gothic"/>
          <w:szCs w:val="22"/>
        </w:rPr>
        <w:t xml:space="preserve">• Explain why some stakeholders might prefer a different option. </w:t>
      </w:r>
    </w:p>
    <w:p w:rsidR="00317980" w:rsidRPr="00305C8B" w:rsidRDefault="00317980">
      <w:pPr>
        <w:rPr>
          <w:rFonts w:ascii="Century Gothic" w:hAnsi="Century Gothic"/>
          <w:sz w:val="24"/>
        </w:rPr>
      </w:pPr>
      <w:r w:rsidRPr="00305C8B">
        <w:rPr>
          <w:rFonts w:ascii="Century Gothic" w:hAnsi="Century Gothic"/>
          <w:sz w:val="24"/>
        </w:rPr>
        <w:t>[16 marks]</w:t>
      </w:r>
    </w:p>
    <w:sectPr w:rsidR="00317980" w:rsidRPr="00305C8B" w:rsidSect="00305C8B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A"/>
    <w:rsid w:val="002679C5"/>
    <w:rsid w:val="00305C8B"/>
    <w:rsid w:val="00317980"/>
    <w:rsid w:val="0052704A"/>
    <w:rsid w:val="00927FD2"/>
    <w:rsid w:val="00BC37B9"/>
    <w:rsid w:val="00C915F5"/>
    <w:rsid w:val="00F1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B49B9D6D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Braunton Academy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BriggsR</dc:creator>
  <cp:lastModifiedBy>Langmead N</cp:lastModifiedBy>
  <cp:revision>3</cp:revision>
  <dcterms:created xsi:type="dcterms:W3CDTF">2014-03-24T16:13:00Z</dcterms:created>
  <dcterms:modified xsi:type="dcterms:W3CDTF">2014-03-24T16:15:00Z</dcterms:modified>
</cp:coreProperties>
</file>