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80" w:rsidRDefault="009150AF" w:rsidP="009150AF">
      <w:pPr>
        <w:jc w:val="center"/>
        <w:rPr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4A5116" wp14:editId="0015710B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8864600" cy="4476750"/>
            <wp:effectExtent l="0" t="0" r="0" b="0"/>
            <wp:wrapNone/>
            <wp:docPr id="2" name="Picture 2" descr="http://isocshereandthere.wikispaces.com/file/view/world-map.gif/215093782/800x404/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ocshereandthere.wikispaces.com/file/view/world-map.gif/215093782/800x404/world-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9150AF">
        <w:rPr>
          <w:b/>
          <w:sz w:val="44"/>
          <w:szCs w:val="44"/>
        </w:rPr>
        <w:t xml:space="preserve"> Mapping the Brazil 2014 World Cup Finalists</w:t>
      </w:r>
    </w:p>
    <w:p w:rsidR="009150AF" w:rsidRDefault="009150AF" w:rsidP="009150AF">
      <w:pPr>
        <w:jc w:val="center"/>
        <w:rPr>
          <w:b/>
          <w:sz w:val="44"/>
          <w:szCs w:val="44"/>
        </w:rPr>
      </w:pPr>
    </w:p>
    <w:p w:rsidR="009150AF" w:rsidRPr="009150AF" w:rsidRDefault="009150AF" w:rsidP="009150AF">
      <w:pPr>
        <w:jc w:val="center"/>
        <w:rPr>
          <w:b/>
          <w:sz w:val="44"/>
          <w:szCs w:val="44"/>
        </w:rPr>
      </w:pPr>
    </w:p>
    <w:p w:rsidR="009150AF" w:rsidRDefault="009150AF"/>
    <w:p w:rsidR="009150AF" w:rsidRPr="009150AF" w:rsidRDefault="009150A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3305810</wp:posOffset>
                </wp:positionV>
                <wp:extent cx="7343775" cy="1409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AF" w:rsidRPr="009150AF" w:rsidRDefault="009150AF">
                            <w:r w:rsidRPr="009150AF">
                              <w:t xml:space="preserve">Comment on the distribution of World Cup participants at the 2014 World Cup. </w:t>
                            </w:r>
                            <w:r>
                              <w:t xml:space="preserve">Are there any places where lots of teams come from or very few teams? Why might this be?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5pt;margin-top:260.3pt;width:578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" fillcolor="white [3201]" strokeweight=".5pt">
                <v:textbox>
                  <w:txbxContent>
                    <w:p w:rsidR="009150AF" w:rsidRPr="009150AF" w:rsidRDefault="009150AF">
                      <w:r w:rsidRPr="009150AF">
                        <w:t xml:space="preserve">Comment on the distribution of World Cup participants at the 2014 World Cup. </w:t>
                      </w:r>
                      <w:r>
                        <w:t xml:space="preserve">Are there any places where lots of teams come from or very few teams? Why might this be?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3001010</wp:posOffset>
                </wp:positionV>
                <wp:extent cx="1485900" cy="1704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North America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–</w:t>
                            </w: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Red</w:t>
                            </w:r>
                          </w:p>
                          <w:p w:rsidR="009150AF" w:rsidRP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South America - Green</w:t>
                            </w:r>
                          </w:p>
                          <w:p w:rsidR="009150AF" w:rsidRP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Europe - Blue</w:t>
                            </w:r>
                          </w:p>
                          <w:p w:rsidR="009150AF" w:rsidRP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Africa - Yellow</w:t>
                            </w:r>
                          </w:p>
                          <w:p w:rsidR="009150AF" w:rsidRP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Asia</w:t>
                            </w: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- Orange</w:t>
                            </w:r>
                          </w:p>
                          <w:p w:rsidR="009150AF" w:rsidRP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Oceania - None Qualified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-35.25pt;margin-top:236.3pt;width:117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" fillcolor="white [3201]" strokeweight=".5pt">
                <v:textbox>
                  <w:txbxContent>
                    <w:p w:rsid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North America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–</w:t>
                      </w: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 Red</w:t>
                      </w:r>
                    </w:p>
                    <w:p w:rsidR="009150AF" w:rsidRP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South America - Green</w:t>
                      </w:r>
                    </w:p>
                    <w:p w:rsidR="009150AF" w:rsidRP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Europe - Blue</w:t>
                      </w:r>
                    </w:p>
                    <w:p w:rsidR="009150AF" w:rsidRP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Africa - Yellow</w:t>
                      </w:r>
                    </w:p>
                    <w:p w:rsidR="009150AF" w:rsidRP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Asia</w:t>
                      </w: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 - Orange</w:t>
                      </w:r>
                    </w:p>
                    <w:p w:rsidR="009150AF" w:rsidRP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Oceania - None Qualified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0AF" w:rsidRPr="009150AF" w:rsidSect="009150AF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0D9F"/>
    <w:multiLevelType w:val="multilevel"/>
    <w:tmpl w:val="716A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D3D7D"/>
    <w:multiLevelType w:val="hybridMultilevel"/>
    <w:tmpl w:val="5FD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AF"/>
    <w:rsid w:val="00151E54"/>
    <w:rsid w:val="00552BEC"/>
    <w:rsid w:val="006101A8"/>
    <w:rsid w:val="00642DE3"/>
    <w:rsid w:val="009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E715A287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Langmead N</cp:lastModifiedBy>
  <cp:revision>3</cp:revision>
  <dcterms:created xsi:type="dcterms:W3CDTF">2014-05-12T14:12:00Z</dcterms:created>
  <dcterms:modified xsi:type="dcterms:W3CDTF">2014-06-05T10:50:00Z</dcterms:modified>
</cp:coreProperties>
</file>