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5A" w:rsidRDefault="00AB7A25">
      <w:r>
        <w:rPr>
          <w:noProof/>
        </w:rPr>
        <w:drawing>
          <wp:inline distT="0" distB="0" distL="0" distR="0" wp14:anchorId="00139695" wp14:editId="0A847DBE">
            <wp:extent cx="6747641" cy="65819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4477" cy="658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45A" w:rsidSect="00AB7A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25"/>
    <w:rsid w:val="0059445A"/>
    <w:rsid w:val="00A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E715A287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Langmead N</dc:creator>
  <cp:lastModifiedBy>Langmead N</cp:lastModifiedBy>
  <cp:revision>1</cp:revision>
  <dcterms:created xsi:type="dcterms:W3CDTF">2014-06-04T12:15:00Z</dcterms:created>
  <dcterms:modified xsi:type="dcterms:W3CDTF">2014-06-04T12:16:00Z</dcterms:modified>
</cp:coreProperties>
</file>